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文星标宋" w:eastAsia="文星标宋"/>
          <w:sz w:val="32"/>
          <w:szCs w:val="32"/>
        </w:rPr>
      </w:pPr>
      <w:r>
        <w:rPr>
          <w:rFonts w:hint="eastAsia" w:ascii="文星标宋" w:eastAsia="文星标宋"/>
          <w:sz w:val="32"/>
          <w:szCs w:val="32"/>
        </w:rPr>
        <w:t>报名登记表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35"/>
        <w:gridCol w:w="105"/>
        <w:gridCol w:w="1154"/>
        <w:gridCol w:w="1006"/>
        <w:gridCol w:w="150"/>
        <w:gridCol w:w="390"/>
        <w:gridCol w:w="555"/>
        <w:gridCol w:w="76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参赛者分类</w:t>
            </w:r>
          </w:p>
        </w:tc>
        <w:tc>
          <w:tcPr>
            <w:tcW w:w="6825" w:type="dxa"/>
            <w:gridSpan w:val="9"/>
            <w:vAlign w:val="top"/>
          </w:tcPr>
          <w:p>
            <w:pPr>
              <w:widowControl/>
              <w:spacing w:line="380" w:lineRule="exact"/>
              <w:ind w:firstLine="240" w:firstLineChars="1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 xml:space="preserve">个人  </w:t>
            </w:r>
            <w:r>
              <w:rPr>
                <w:rFonts w:hint="eastAsia" w:ascii="宋体" w:hAnsi="宋体" w:cs="楷体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团体（</w:t>
            </w: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单位名称）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（就读学校）</w:t>
            </w:r>
          </w:p>
        </w:tc>
        <w:tc>
          <w:tcPr>
            <w:tcW w:w="6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5" w:type="dxa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5" w:type="dxa"/>
            <w:gridSpan w:val="5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69" w:type="dxa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40" w:type="dxa"/>
            <w:gridSpan w:val="6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825" w:type="dxa"/>
            <w:gridSpan w:val="9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25" w:type="dxa"/>
            <w:gridSpan w:val="9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825" w:type="dxa"/>
            <w:gridSpan w:val="9"/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其他主要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创作成员</w:t>
            </w:r>
          </w:p>
        </w:tc>
        <w:tc>
          <w:tcPr>
            <w:tcW w:w="6825" w:type="dxa"/>
            <w:gridSpan w:val="9"/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52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监护人姓名</w:t>
            </w:r>
          </w:p>
          <w:p>
            <w:pPr>
              <w:widowControl/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（不具独立承担民事责任能力参赛者需填）</w:t>
            </w:r>
          </w:p>
        </w:tc>
        <w:tc>
          <w:tcPr>
            <w:tcW w:w="231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right w:val="single" w:color="auto" w:sz="2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监护人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C1D63"/>
    <w:rsid w:val="6D535020"/>
    <w:rsid w:val="731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319;&#32534;&#370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2018-07-09T06:38:00Z</dcterms:created>
  <dc:creator>采编部</dc:creator>
  <cp:lastModifiedBy>采编部</cp:lastModifiedBy>
  <dcterms:modified xsi:type="dcterms:W3CDTF">2018-07-09T06:38:45Z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